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58609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43001-490/2019</w:t>
            </w:r>
            <w:r w:rsidR="001327A9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2D6B1C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58609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D-11/20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2D6B1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28</w:t>
            </w:r>
            <w:r w:rsidR="00586093">
              <w:rPr>
                <w:rFonts w:ascii="Arial" w:hAnsi="Arial" w:cs="Arial"/>
                <w:color w:val="0000FF"/>
                <w:sz w:val="16"/>
                <w:szCs w:val="16"/>
              </w:rPr>
              <w:t>.02.2020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58609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2431-20-000064/0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586093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mostu čez Potok (GO0181) v Podkraju na R3 621/1412 v km 14,818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1327A9" w:rsidRPr="001327A9" w:rsidRDefault="001327A9" w:rsidP="001327A9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1327A9">
        <w:rPr>
          <w:rFonts w:ascii="Tahoma" w:hAnsi="Tahoma" w:cs="Tahoma"/>
          <w:b/>
          <w:color w:val="333333"/>
          <w:sz w:val="22"/>
          <w:szCs w:val="22"/>
        </w:rPr>
        <w:t>JN001014/2020-W01 - D-011/20; Rekonstrukcija mostu čez Potok (GO0181) v Podkraju na R3 621/1412 v km 14,818, datum objave: 19.02.2020</w:t>
      </w:r>
    </w:p>
    <w:p w:rsidR="001327A9" w:rsidRPr="001327A9" w:rsidRDefault="001327A9" w:rsidP="001327A9">
      <w:pPr>
        <w:pBdr>
          <w:bottom w:val="single" w:sz="6" w:space="8" w:color="DDDDDD"/>
        </w:pBdr>
        <w:shd w:val="clear" w:color="auto" w:fill="FFFFFF"/>
        <w:jc w:val="both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1327A9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Datum prejema: </w:t>
      </w:r>
      <w:r w:rsidR="002D6B1C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28</w:t>
      </w:r>
      <w:r w:rsidRPr="001327A9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.02.2020   </w:t>
      </w:r>
      <w:r w:rsidR="00F606E1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08</w:t>
      </w:r>
      <w:r w:rsidRPr="001327A9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:</w:t>
      </w:r>
      <w:r w:rsidR="002D6B1C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01</w:t>
      </w:r>
    </w:p>
    <w:p w:rsidR="001327A9" w:rsidRPr="001327A9" w:rsidRDefault="001327A9" w:rsidP="001327A9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1327A9" w:rsidRPr="001327A9" w:rsidRDefault="001327A9" w:rsidP="001327A9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E813F4" w:rsidRPr="002D6B1C" w:rsidRDefault="002D6B1C" w:rsidP="002D6B1C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2D6B1C">
        <w:rPr>
          <w:rFonts w:ascii="Tahoma" w:hAnsi="Tahoma" w:cs="Tahoma"/>
          <w:color w:val="333333"/>
          <w:sz w:val="22"/>
          <w:szCs w:val="22"/>
        </w:rPr>
        <w:t>Spoštovani,</w:t>
      </w:r>
      <w:r w:rsidRPr="002D6B1C">
        <w:rPr>
          <w:rFonts w:ascii="Tahoma" w:hAnsi="Tahoma" w:cs="Tahoma"/>
          <w:color w:val="333333"/>
          <w:sz w:val="22"/>
          <w:szCs w:val="22"/>
        </w:rPr>
        <w:br/>
      </w:r>
      <w:r w:rsidRPr="002D6B1C">
        <w:rPr>
          <w:rFonts w:ascii="Tahoma" w:hAnsi="Tahoma" w:cs="Tahoma"/>
          <w:color w:val="333333"/>
          <w:sz w:val="22"/>
          <w:szCs w:val="22"/>
        </w:rPr>
        <w:br/>
        <w:t>V vzorcu garancije za resnost ponudbe in v Navodilih za pripravo ponudbe se naziv javnega naročila ne ujema z nazivom navedenim na Portalu javnih naročil:</w:t>
      </w:r>
      <w:r w:rsidRPr="002D6B1C">
        <w:rPr>
          <w:rFonts w:ascii="Tahoma" w:hAnsi="Tahoma" w:cs="Tahoma"/>
          <w:color w:val="333333"/>
          <w:sz w:val="22"/>
          <w:szCs w:val="22"/>
        </w:rPr>
        <w:br/>
        <w:t>-v Navodilih za pripravo ponudbe in v vzorcu garancije je navedeno: Rekonstrukcija mostu čez potok (GO0181) v Podkraju na R3-621/1421 v km 14,818</w:t>
      </w:r>
      <w:r w:rsidRPr="002D6B1C">
        <w:rPr>
          <w:rFonts w:ascii="Tahoma" w:hAnsi="Tahoma" w:cs="Tahoma"/>
          <w:color w:val="333333"/>
          <w:sz w:val="22"/>
          <w:szCs w:val="22"/>
        </w:rPr>
        <w:br/>
        <w:t>-na Portalu javnih naročil je navedeno: mostu čez potok (GO0181) v Podkraju na R3-621/1412 v km 14,818</w:t>
      </w:r>
      <w:r w:rsidRPr="002D6B1C">
        <w:rPr>
          <w:rFonts w:ascii="Tahoma" w:hAnsi="Tahoma" w:cs="Tahoma"/>
          <w:color w:val="333333"/>
          <w:sz w:val="22"/>
          <w:szCs w:val="22"/>
        </w:rPr>
        <w:br/>
      </w:r>
      <w:r w:rsidRPr="002D6B1C">
        <w:rPr>
          <w:rFonts w:ascii="Tahoma" w:hAnsi="Tahoma" w:cs="Tahoma"/>
          <w:color w:val="333333"/>
          <w:sz w:val="22"/>
          <w:szCs w:val="22"/>
        </w:rPr>
        <w:br/>
        <w:t>Prosimo za podatek kateri naziv je ustrezen in prosimo za ustrezen popravek dokumentacije.</w:t>
      </w:r>
      <w:r w:rsidRPr="002D6B1C">
        <w:rPr>
          <w:rFonts w:ascii="Tahoma" w:hAnsi="Tahoma" w:cs="Tahoma"/>
          <w:color w:val="333333"/>
          <w:sz w:val="22"/>
          <w:szCs w:val="22"/>
        </w:rPr>
        <w:br/>
      </w:r>
      <w:r w:rsidRPr="002D6B1C">
        <w:rPr>
          <w:rFonts w:ascii="Tahoma" w:hAnsi="Tahoma" w:cs="Tahoma"/>
          <w:color w:val="333333"/>
          <w:sz w:val="22"/>
          <w:szCs w:val="22"/>
        </w:rPr>
        <w:br/>
        <w:t>Hvala in lep pozdrav</w:t>
      </w:r>
    </w:p>
    <w:p w:rsidR="002D6B1C" w:rsidRDefault="002D6B1C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2D6B1C" w:rsidRPr="00A9293C" w:rsidRDefault="002D6B1C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F51330" w:rsidRDefault="00F51330" w:rsidP="00F51330">
      <w:pPr>
        <w:pStyle w:val="BodyText2"/>
        <w:rPr>
          <w:rFonts w:ascii="Times New Roman" w:hAnsi="Times New Roman"/>
          <w:sz w:val="22"/>
        </w:rPr>
      </w:pPr>
      <w:r w:rsidRPr="00E67902">
        <w:rPr>
          <w:rFonts w:ascii="Times New Roman" w:hAnsi="Times New Roman"/>
          <w:sz w:val="22"/>
        </w:rPr>
        <w:t>Most (GO0181) se nahaja na državni cesti R3 621/1412 v km 14,818</w:t>
      </w:r>
      <w:r>
        <w:rPr>
          <w:rFonts w:ascii="Times New Roman" w:hAnsi="Times New Roman"/>
          <w:sz w:val="22"/>
        </w:rPr>
        <w:t>, tako da je pravilen naziv javnega naročila:</w:t>
      </w:r>
    </w:p>
    <w:p w:rsidR="00F51330" w:rsidRDefault="00F51330" w:rsidP="00F51330">
      <w:pPr>
        <w:pStyle w:val="BodyText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F51330" w:rsidRDefault="00F51330" w:rsidP="00F51330">
      <w:pPr>
        <w:pStyle w:val="BodyText2"/>
        <w:rPr>
          <w:rFonts w:ascii="Times New Roman" w:hAnsi="Times New Roman"/>
          <w:sz w:val="22"/>
        </w:rPr>
      </w:pPr>
      <w:r w:rsidRPr="009B2094">
        <w:rPr>
          <w:rFonts w:ascii="Times New Roman" w:hAnsi="Times New Roman"/>
          <w:color w:val="333333"/>
          <w:sz w:val="22"/>
          <w:szCs w:val="22"/>
        </w:rPr>
        <w:t>Rekonstrukcija mostu čez potok (GO0181) v Podkraju na R3-62</w:t>
      </w:r>
      <w:r>
        <w:rPr>
          <w:rFonts w:ascii="Times New Roman" w:hAnsi="Times New Roman"/>
          <w:color w:val="333333"/>
          <w:sz w:val="22"/>
          <w:szCs w:val="22"/>
        </w:rPr>
        <w:t>1/14</w:t>
      </w:r>
      <w:r w:rsidRPr="009B2094">
        <w:rPr>
          <w:rFonts w:ascii="Times New Roman" w:hAnsi="Times New Roman"/>
          <w:color w:val="333333"/>
          <w:sz w:val="22"/>
          <w:szCs w:val="22"/>
        </w:rPr>
        <w:t>1</w:t>
      </w:r>
      <w:r>
        <w:rPr>
          <w:rFonts w:ascii="Times New Roman" w:hAnsi="Times New Roman"/>
          <w:color w:val="333333"/>
          <w:sz w:val="22"/>
          <w:szCs w:val="22"/>
        </w:rPr>
        <w:t>2</w:t>
      </w:r>
      <w:r w:rsidRPr="009B2094">
        <w:rPr>
          <w:rFonts w:ascii="Times New Roman" w:hAnsi="Times New Roman"/>
          <w:color w:val="333333"/>
          <w:sz w:val="22"/>
          <w:szCs w:val="22"/>
        </w:rPr>
        <w:t xml:space="preserve"> v km 14,818</w:t>
      </w:r>
    </w:p>
    <w:p w:rsidR="00F51330" w:rsidRDefault="00F51330" w:rsidP="00F51330">
      <w:pPr>
        <w:pStyle w:val="BodyText2"/>
        <w:rPr>
          <w:rFonts w:ascii="Times New Roman" w:hAnsi="Times New Roman"/>
          <w:sz w:val="22"/>
        </w:rPr>
      </w:pPr>
    </w:p>
    <w:p w:rsidR="00F51330" w:rsidRPr="00E67902" w:rsidRDefault="00F51330" w:rsidP="00F51330">
      <w:pPr>
        <w:pStyle w:val="BodyText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 portalu je objavljen popravek cestnega odseka tudi v Spremembi Navodil za pripravo ponudbe. </w:t>
      </w:r>
      <w:r w:rsidRPr="00E67902">
        <w:rPr>
          <w:rFonts w:ascii="Times New Roman" w:hAnsi="Times New Roman"/>
          <w:sz w:val="22"/>
        </w:rPr>
        <w:t xml:space="preserve"> 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093" w:rsidRDefault="00586093">
      <w:r>
        <w:separator/>
      </w:r>
    </w:p>
  </w:endnote>
  <w:endnote w:type="continuationSeparator" w:id="0">
    <w:p w:rsidR="00586093" w:rsidRDefault="0058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93" w:rsidRDefault="00586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8609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586093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86093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86093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093" w:rsidRDefault="00586093">
      <w:r>
        <w:separator/>
      </w:r>
    </w:p>
  </w:footnote>
  <w:footnote w:type="continuationSeparator" w:id="0">
    <w:p w:rsidR="00586093" w:rsidRDefault="00586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93" w:rsidRDefault="005860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93" w:rsidRDefault="005860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8609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93"/>
    <w:rsid w:val="0006177A"/>
    <w:rsid w:val="000646A9"/>
    <w:rsid w:val="000F768D"/>
    <w:rsid w:val="001327A9"/>
    <w:rsid w:val="001836BB"/>
    <w:rsid w:val="00216549"/>
    <w:rsid w:val="002507C2"/>
    <w:rsid w:val="00290551"/>
    <w:rsid w:val="002D6B1C"/>
    <w:rsid w:val="003133A6"/>
    <w:rsid w:val="003560E2"/>
    <w:rsid w:val="003579C0"/>
    <w:rsid w:val="00424A5A"/>
    <w:rsid w:val="0044323F"/>
    <w:rsid w:val="00457572"/>
    <w:rsid w:val="004B34B5"/>
    <w:rsid w:val="00556816"/>
    <w:rsid w:val="00586093"/>
    <w:rsid w:val="00634B0D"/>
    <w:rsid w:val="00637BE6"/>
    <w:rsid w:val="008B21F3"/>
    <w:rsid w:val="008F3994"/>
    <w:rsid w:val="009B1FD9"/>
    <w:rsid w:val="00A05C73"/>
    <w:rsid w:val="00A17575"/>
    <w:rsid w:val="00AD3747"/>
    <w:rsid w:val="00DB7CDA"/>
    <w:rsid w:val="00E50BBB"/>
    <w:rsid w:val="00E51016"/>
    <w:rsid w:val="00E66D5B"/>
    <w:rsid w:val="00E813F4"/>
    <w:rsid w:val="00EA1375"/>
    <w:rsid w:val="00F51330"/>
    <w:rsid w:val="00F606E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8CF8522-9EA4-466E-BE59-F64C15D5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1327A9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327A9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95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324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882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638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183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2020-02-28T07:07:00Z</dcterms:created>
  <dcterms:modified xsi:type="dcterms:W3CDTF">2020-03-02T10:03:00Z</dcterms:modified>
</cp:coreProperties>
</file>